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76" w:rsidRDefault="00905F76" w:rsidP="00694C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СЕЛЬСКИЙ  СОВЕТ</w:t>
      </w:r>
    </w:p>
    <w:p w:rsidR="00905F76" w:rsidRDefault="00905F76" w:rsidP="00694C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СЕВЕРНОГО СЕЛЬСОВЕТА</w:t>
      </w:r>
    </w:p>
    <w:p w:rsidR="00905F76" w:rsidRDefault="00905F76" w:rsidP="00694C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ВАРНАВИНСКОГО  МУНИЦИПАЛЬНОГО  РАЙОНА</w:t>
      </w:r>
    </w:p>
    <w:p w:rsidR="00905F76" w:rsidRDefault="00905F76" w:rsidP="00694C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 ОБЛАСТИ</w:t>
      </w:r>
    </w:p>
    <w:p w:rsidR="00905F76" w:rsidRDefault="00905F76" w:rsidP="00192342">
      <w:pPr>
        <w:rPr>
          <w:rFonts w:ascii="Arial" w:hAnsi="Arial" w:cs="Arial"/>
        </w:rPr>
      </w:pPr>
    </w:p>
    <w:p w:rsidR="00905F76" w:rsidRDefault="00905F76" w:rsidP="00694C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 Е  Ш  Е  Н  И Е</w:t>
      </w:r>
    </w:p>
    <w:p w:rsidR="00905F76" w:rsidRDefault="00905F76" w:rsidP="00192342">
      <w:pPr>
        <w:rPr>
          <w:rFonts w:ascii="Arial" w:hAnsi="Arial" w:cs="Arial"/>
        </w:rPr>
      </w:pPr>
    </w:p>
    <w:p w:rsidR="00905F76" w:rsidRDefault="00905F76" w:rsidP="00192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13.10.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</w:rPr>
          <w:t>2021 г</w:t>
        </w:r>
      </w:smartTag>
      <w:r>
        <w:rPr>
          <w:rFonts w:ascii="Arial" w:hAnsi="Arial" w:cs="Arial"/>
        </w:rPr>
        <w:t>.                                                                                                 № 26</w:t>
      </w:r>
    </w:p>
    <w:p w:rsidR="00905F76" w:rsidRDefault="00905F76" w:rsidP="00192342">
      <w:pPr>
        <w:jc w:val="both"/>
        <w:rPr>
          <w:rFonts w:ascii="Arial" w:hAnsi="Arial" w:cs="Arial"/>
          <w:b/>
        </w:rPr>
      </w:pPr>
    </w:p>
    <w:p w:rsidR="00905F76" w:rsidRDefault="00905F76" w:rsidP="00192342">
      <w:pPr>
        <w:jc w:val="center"/>
        <w:rPr>
          <w:rFonts w:ascii="Arial" w:hAnsi="Arial" w:cs="Arial"/>
          <w:b/>
        </w:rPr>
      </w:pPr>
    </w:p>
    <w:p w:rsidR="00905F76" w:rsidRDefault="00905F76" w:rsidP="001923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от 11.12.2020 г № 14 «О бюджете Северного сельсовета на 2021 год и на плановый период 2022 и 2023 года</w:t>
      </w:r>
    </w:p>
    <w:p w:rsidR="00905F76" w:rsidRDefault="00905F76" w:rsidP="00192342">
      <w:pPr>
        <w:jc w:val="center"/>
        <w:rPr>
          <w:rFonts w:ascii="Arial" w:hAnsi="Arial" w:cs="Arial"/>
          <w:b/>
        </w:rPr>
      </w:pPr>
    </w:p>
    <w:p w:rsidR="00905F76" w:rsidRDefault="00905F76" w:rsidP="00192342">
      <w:pPr>
        <w:jc w:val="center"/>
        <w:rPr>
          <w:rFonts w:ascii="Arial" w:hAnsi="Arial" w:cs="Arial"/>
          <w:b/>
        </w:rPr>
      </w:pPr>
    </w:p>
    <w:p w:rsidR="00905F76" w:rsidRDefault="00905F76" w:rsidP="00192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решение   от 11.12.2020 г. № 14 «О бюджете Северного сельсовета на 2021 год и на плановый период 2022 и 2023 года следующие изменения:</w:t>
      </w:r>
    </w:p>
    <w:p w:rsidR="00905F76" w:rsidRDefault="00905F76"/>
    <w:p w:rsidR="00905F76" w:rsidRPr="00192342" w:rsidRDefault="00905F76" w:rsidP="00192342">
      <w:pPr>
        <w:jc w:val="both"/>
        <w:rPr>
          <w:rFonts w:ascii="Arial" w:hAnsi="Arial" w:cs="Arial"/>
          <w:b/>
        </w:rPr>
      </w:pPr>
      <w:r w:rsidRPr="00192342">
        <w:rPr>
          <w:rFonts w:ascii="Arial" w:hAnsi="Arial" w:cs="Arial"/>
          <w:b/>
        </w:rPr>
        <w:t xml:space="preserve">Изложить в новой редакции следующие статьи:    </w:t>
      </w:r>
    </w:p>
    <w:p w:rsidR="00905F76" w:rsidRDefault="00905F76" w:rsidP="00192342"/>
    <w:p w:rsidR="00905F76" w:rsidRPr="00323C74" w:rsidRDefault="00905F76" w:rsidP="00192342">
      <w:pPr>
        <w:jc w:val="both"/>
        <w:rPr>
          <w:rFonts w:ascii="Arial" w:hAnsi="Arial" w:cs="Arial"/>
        </w:rPr>
      </w:pPr>
      <w:r w:rsidRPr="00323C74">
        <w:rPr>
          <w:rFonts w:ascii="Arial" w:hAnsi="Arial" w:cs="Arial"/>
          <w:b/>
        </w:rPr>
        <w:t xml:space="preserve">  Статья 2</w:t>
      </w:r>
      <w:r w:rsidRPr="00323C74">
        <w:rPr>
          <w:rFonts w:ascii="Arial" w:hAnsi="Arial" w:cs="Arial"/>
        </w:rPr>
        <w:t xml:space="preserve">.  </w:t>
      </w:r>
    </w:p>
    <w:p w:rsidR="00905F76" w:rsidRPr="00323C74" w:rsidRDefault="00905F76" w:rsidP="0019234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23C74">
        <w:rPr>
          <w:rFonts w:ascii="Arial" w:hAnsi="Arial" w:cs="Arial"/>
        </w:rPr>
        <w:t xml:space="preserve">Утвердить перечень главных администраторов и кодов доходов бюджета Северного сельсовета согласно приложению </w:t>
      </w:r>
      <w:r w:rsidRPr="00323C74">
        <w:rPr>
          <w:rFonts w:ascii="Arial" w:hAnsi="Arial" w:cs="Arial"/>
          <w:b/>
        </w:rPr>
        <w:t>1</w:t>
      </w:r>
      <w:r w:rsidRPr="00323C74">
        <w:rPr>
          <w:rFonts w:ascii="Arial" w:hAnsi="Arial" w:cs="Arial"/>
        </w:rPr>
        <w:t>.</w:t>
      </w:r>
    </w:p>
    <w:p w:rsidR="00905F76" w:rsidRDefault="00905F76" w:rsidP="00192342"/>
    <w:p w:rsidR="00905F76" w:rsidRDefault="00905F76" w:rsidP="00192342"/>
    <w:p w:rsidR="00905F76" w:rsidRPr="00E03FC0" w:rsidRDefault="00905F76" w:rsidP="00E03FC0">
      <w:pPr>
        <w:jc w:val="both"/>
        <w:rPr>
          <w:rFonts w:ascii="Arial" w:hAnsi="Arial" w:cs="Arial"/>
        </w:rPr>
      </w:pPr>
      <w:r w:rsidRPr="00E03FC0">
        <w:rPr>
          <w:rFonts w:ascii="Arial" w:hAnsi="Arial" w:cs="Arial"/>
          <w:b/>
        </w:rPr>
        <w:t>Статья  12</w:t>
      </w:r>
      <w:r w:rsidRPr="00E03FC0">
        <w:rPr>
          <w:rFonts w:ascii="Arial" w:hAnsi="Arial" w:cs="Arial"/>
        </w:rPr>
        <w:t>. Обнародовать  настоящее  решение  на  территории сельсовета.</w:t>
      </w:r>
    </w:p>
    <w:p w:rsidR="00905F76" w:rsidRPr="00E03FC0" w:rsidRDefault="00905F76" w:rsidP="00E03FC0">
      <w:pPr>
        <w:jc w:val="both"/>
        <w:rPr>
          <w:rFonts w:ascii="Arial" w:hAnsi="Arial" w:cs="Arial"/>
          <w:b/>
        </w:rPr>
      </w:pPr>
    </w:p>
    <w:p w:rsidR="00905F76" w:rsidRPr="00E03FC0" w:rsidRDefault="00905F76" w:rsidP="00E03FC0">
      <w:pPr>
        <w:jc w:val="both"/>
        <w:rPr>
          <w:rFonts w:ascii="Arial" w:hAnsi="Arial" w:cs="Arial"/>
        </w:rPr>
      </w:pPr>
      <w:r w:rsidRPr="00E03FC0">
        <w:rPr>
          <w:rFonts w:ascii="Arial" w:hAnsi="Arial" w:cs="Arial"/>
          <w:b/>
        </w:rPr>
        <w:t>Статья  13</w:t>
      </w:r>
      <w:r w:rsidRPr="00E03FC0">
        <w:rPr>
          <w:rFonts w:ascii="Arial" w:hAnsi="Arial" w:cs="Arial"/>
        </w:rPr>
        <w:t>. Настоящее  решение  вступает в  силу  со дня обнародования.</w:t>
      </w:r>
    </w:p>
    <w:p w:rsidR="00905F76" w:rsidRPr="00E03FC0" w:rsidRDefault="00905F76" w:rsidP="00E03FC0">
      <w:pPr>
        <w:rPr>
          <w:rFonts w:ascii="Arial" w:hAnsi="Arial" w:cs="Arial"/>
        </w:rPr>
      </w:pPr>
    </w:p>
    <w:p w:rsidR="00905F76" w:rsidRDefault="00905F76" w:rsidP="00E03FC0">
      <w:pPr>
        <w:rPr>
          <w:rFonts w:ascii="Arial" w:hAnsi="Arial" w:cs="Arial"/>
        </w:rPr>
      </w:pPr>
    </w:p>
    <w:p w:rsidR="00905F76" w:rsidRDefault="00905F76" w:rsidP="00E03FC0">
      <w:pPr>
        <w:rPr>
          <w:rFonts w:ascii="Arial" w:hAnsi="Arial" w:cs="Arial"/>
        </w:rPr>
      </w:pPr>
    </w:p>
    <w:p w:rsidR="00905F76" w:rsidRDefault="00905F76" w:rsidP="00E03FC0">
      <w:pPr>
        <w:rPr>
          <w:rFonts w:ascii="Arial" w:hAnsi="Arial" w:cs="Arial"/>
        </w:rPr>
      </w:pPr>
    </w:p>
    <w:p w:rsidR="00905F76" w:rsidRDefault="00905F76" w:rsidP="00E03FC0">
      <w:pPr>
        <w:rPr>
          <w:rFonts w:ascii="Arial" w:hAnsi="Arial" w:cs="Arial"/>
        </w:rPr>
      </w:pPr>
    </w:p>
    <w:p w:rsidR="00905F76" w:rsidRDefault="00905F76" w:rsidP="00E03FC0">
      <w:pPr>
        <w:rPr>
          <w:rFonts w:ascii="Arial" w:hAnsi="Arial" w:cs="Arial"/>
        </w:rPr>
      </w:pPr>
    </w:p>
    <w:p w:rsidR="00905F76" w:rsidRPr="00E03FC0" w:rsidRDefault="00905F76" w:rsidP="00E03FC0">
      <w:pPr>
        <w:rPr>
          <w:rFonts w:ascii="Arial" w:hAnsi="Arial" w:cs="Arial"/>
        </w:rPr>
      </w:pPr>
      <w:r w:rsidRPr="00E03FC0">
        <w:rPr>
          <w:rFonts w:ascii="Arial" w:hAnsi="Arial" w:cs="Arial"/>
        </w:rPr>
        <w:t>Глава местного самоуправления                                          Е.И. Заякина</w:t>
      </w:r>
    </w:p>
    <w:p w:rsidR="00905F76" w:rsidRPr="00E03FC0" w:rsidRDefault="00905F76" w:rsidP="00E03FC0">
      <w:pPr>
        <w:rPr>
          <w:rFonts w:ascii="Arial" w:hAnsi="Arial" w:cs="Arial"/>
        </w:rPr>
      </w:pPr>
      <w:r w:rsidRPr="00E03FC0">
        <w:rPr>
          <w:rFonts w:ascii="Arial" w:hAnsi="Arial" w:cs="Arial"/>
        </w:rPr>
        <w:t>Северного сельсовета</w:t>
      </w:r>
    </w:p>
    <w:p w:rsidR="00905F76" w:rsidRDefault="00905F76" w:rsidP="00192342"/>
    <w:p w:rsidR="00905F76" w:rsidRDefault="00905F76" w:rsidP="00192342"/>
    <w:p w:rsidR="00905F76" w:rsidRDefault="00905F76" w:rsidP="00192342"/>
    <w:p w:rsidR="00905F76" w:rsidRDefault="00905F76" w:rsidP="00192342"/>
    <w:p w:rsidR="00905F76" w:rsidRDefault="00905F76" w:rsidP="00192342"/>
    <w:p w:rsidR="00905F76" w:rsidRDefault="00905F76" w:rsidP="00192342"/>
    <w:p w:rsidR="00905F76" w:rsidRDefault="00905F76" w:rsidP="00192342"/>
    <w:p w:rsidR="00905F76" w:rsidRDefault="00905F76" w:rsidP="00192342"/>
    <w:p w:rsidR="00905F76" w:rsidRDefault="00905F76" w:rsidP="00192342"/>
    <w:p w:rsidR="00905F76" w:rsidRDefault="00905F76" w:rsidP="00192342"/>
    <w:p w:rsidR="00905F76" w:rsidRDefault="00905F76" w:rsidP="00192342"/>
    <w:p w:rsidR="00905F76" w:rsidRDefault="00905F76" w:rsidP="00192342"/>
    <w:p w:rsidR="00905F76" w:rsidRDefault="00905F76" w:rsidP="00192342"/>
    <w:p w:rsidR="00905F76" w:rsidRDefault="00905F76" w:rsidP="00192342"/>
    <w:p w:rsidR="00905F76" w:rsidRDefault="00905F76" w:rsidP="00192342"/>
    <w:p w:rsidR="00905F76" w:rsidRDefault="00905F76" w:rsidP="00192342"/>
    <w:p w:rsidR="00905F76" w:rsidRDefault="00905F76" w:rsidP="00192342"/>
    <w:p w:rsidR="00905F76" w:rsidRDefault="00905F76" w:rsidP="00192342"/>
    <w:p w:rsidR="00905F76" w:rsidRDefault="00905F76" w:rsidP="00192342"/>
    <w:p w:rsidR="00905F76" w:rsidRDefault="00905F76" w:rsidP="00192342"/>
    <w:p w:rsidR="00905F76" w:rsidRPr="0044632C" w:rsidRDefault="00905F76" w:rsidP="0044632C">
      <w:pPr>
        <w:ind w:left="6372" w:firstLine="708"/>
        <w:rPr>
          <w:rFonts w:ascii="Arial" w:hAnsi="Arial" w:cs="Arial"/>
        </w:rPr>
      </w:pPr>
      <w:r w:rsidRPr="004463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  <w:bookmarkStart w:id="0" w:name="_GoBack"/>
      <w:bookmarkEnd w:id="0"/>
      <w:r w:rsidRPr="0044632C">
        <w:rPr>
          <w:rFonts w:ascii="Arial" w:hAnsi="Arial" w:cs="Arial"/>
        </w:rPr>
        <w:t xml:space="preserve">Приложение № 1  </w:t>
      </w:r>
    </w:p>
    <w:p w:rsidR="00905F76" w:rsidRPr="0044632C" w:rsidRDefault="00905F76" w:rsidP="0044632C">
      <w:pPr>
        <w:jc w:val="right"/>
        <w:rPr>
          <w:rFonts w:ascii="Arial" w:hAnsi="Arial" w:cs="Arial"/>
        </w:rPr>
      </w:pPr>
      <w:r w:rsidRPr="0044632C">
        <w:rPr>
          <w:rFonts w:ascii="Arial" w:hAnsi="Arial" w:cs="Arial"/>
        </w:rPr>
        <w:t>к решению сельского совета</w:t>
      </w:r>
    </w:p>
    <w:p w:rsidR="00905F76" w:rsidRPr="0044632C" w:rsidRDefault="00905F76" w:rsidP="0044632C">
      <w:pPr>
        <w:jc w:val="right"/>
        <w:rPr>
          <w:rFonts w:ascii="Arial" w:hAnsi="Arial" w:cs="Arial"/>
        </w:rPr>
      </w:pPr>
      <w:r w:rsidRPr="0044632C">
        <w:rPr>
          <w:rFonts w:ascii="Arial" w:hAnsi="Arial" w:cs="Arial"/>
        </w:rPr>
        <w:t>Северного сельсовета</w:t>
      </w:r>
    </w:p>
    <w:p w:rsidR="00905F76" w:rsidRPr="0044632C" w:rsidRDefault="00905F76" w:rsidP="0044632C">
      <w:pPr>
        <w:ind w:firstLine="709"/>
        <w:jc w:val="right"/>
        <w:rPr>
          <w:rFonts w:ascii="Arial" w:hAnsi="Arial" w:cs="Arial"/>
        </w:rPr>
      </w:pPr>
      <w:r w:rsidRPr="0044632C">
        <w:rPr>
          <w:rFonts w:ascii="Arial" w:hAnsi="Arial" w:cs="Arial"/>
        </w:rPr>
        <w:t xml:space="preserve">                                   от </w:t>
      </w:r>
      <w:r>
        <w:rPr>
          <w:rFonts w:ascii="Arial" w:hAnsi="Arial" w:cs="Arial"/>
        </w:rPr>
        <w:t>13</w:t>
      </w:r>
      <w:r w:rsidRPr="0044632C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44632C">
        <w:rPr>
          <w:rFonts w:ascii="Arial" w:hAnsi="Arial" w:cs="Arial"/>
        </w:rPr>
        <w:t>.2021г</w:t>
      </w:r>
      <w:r>
        <w:rPr>
          <w:rFonts w:ascii="Arial" w:hAnsi="Arial" w:cs="Arial"/>
        </w:rPr>
        <w:t xml:space="preserve">. </w:t>
      </w:r>
      <w:r w:rsidRPr="0044632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26</w:t>
      </w:r>
    </w:p>
    <w:p w:rsidR="00905F76" w:rsidRPr="0044632C" w:rsidRDefault="00905F76" w:rsidP="0044632C">
      <w:pPr>
        <w:jc w:val="center"/>
        <w:rPr>
          <w:rFonts w:ascii="Arial" w:hAnsi="Arial" w:cs="Arial"/>
        </w:rPr>
      </w:pPr>
      <w:r w:rsidRPr="0044632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5F76" w:rsidRPr="0044632C" w:rsidRDefault="00905F76" w:rsidP="0044632C">
      <w:pPr>
        <w:jc w:val="center"/>
        <w:rPr>
          <w:rFonts w:ascii="Arial" w:hAnsi="Arial" w:cs="Arial"/>
          <w:b/>
        </w:rPr>
      </w:pPr>
      <w:r w:rsidRPr="0044632C">
        <w:rPr>
          <w:rFonts w:ascii="Arial" w:hAnsi="Arial" w:cs="Arial"/>
          <w:b/>
        </w:rPr>
        <w:t>Перечень главных администраторов доходов бюджета</w:t>
      </w:r>
    </w:p>
    <w:p w:rsidR="00905F76" w:rsidRPr="0044632C" w:rsidRDefault="00905F76" w:rsidP="0044632C">
      <w:pPr>
        <w:jc w:val="center"/>
        <w:rPr>
          <w:rFonts w:ascii="Arial" w:hAnsi="Arial" w:cs="Arial"/>
          <w:b/>
        </w:rPr>
      </w:pPr>
      <w:r w:rsidRPr="0044632C">
        <w:rPr>
          <w:rFonts w:ascii="Arial" w:hAnsi="Arial" w:cs="Arial"/>
          <w:b/>
        </w:rPr>
        <w:t>Северного сельсовета</w:t>
      </w:r>
    </w:p>
    <w:p w:rsidR="00905F76" w:rsidRPr="0044632C" w:rsidRDefault="00905F76" w:rsidP="0044632C">
      <w:pPr>
        <w:rPr>
          <w:rFonts w:ascii="Arial" w:hAnsi="Arial" w:cs="Arial"/>
        </w:rPr>
      </w:pPr>
    </w:p>
    <w:tbl>
      <w:tblPr>
        <w:tblW w:w="16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420"/>
        <w:gridCol w:w="5760"/>
        <w:gridCol w:w="6804"/>
      </w:tblGrid>
      <w:tr w:rsidR="00905F76" w:rsidRPr="0044632C" w:rsidTr="00D305A8">
        <w:trPr>
          <w:gridAfter w:val="1"/>
          <w:wAfter w:w="6804" w:type="dxa"/>
          <w:trHeight w:val="560"/>
        </w:trPr>
        <w:tc>
          <w:tcPr>
            <w:tcW w:w="900" w:type="dxa"/>
          </w:tcPr>
          <w:p w:rsidR="00905F76" w:rsidRPr="0044632C" w:rsidRDefault="00905F76" w:rsidP="0044632C">
            <w:pPr>
              <w:ind w:left="180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342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Код бюджетной</w:t>
            </w:r>
          </w:p>
          <w:p w:rsidR="00905F76" w:rsidRPr="0044632C" w:rsidRDefault="00905F76" w:rsidP="00446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44632C">
              <w:rPr>
                <w:rFonts w:ascii="Arial" w:hAnsi="Arial" w:cs="Arial"/>
              </w:rPr>
              <w:t>лассификации РФ</w:t>
            </w:r>
          </w:p>
        </w:tc>
        <w:tc>
          <w:tcPr>
            <w:tcW w:w="5760" w:type="dxa"/>
          </w:tcPr>
          <w:p w:rsidR="00905F76" w:rsidRPr="0044632C" w:rsidRDefault="00905F76" w:rsidP="0044632C">
            <w:pPr>
              <w:rPr>
                <w:rFonts w:ascii="Arial" w:hAnsi="Arial" w:cs="Arial"/>
                <w:b/>
              </w:rPr>
            </w:pPr>
            <w:r w:rsidRPr="0044632C">
              <w:rPr>
                <w:rFonts w:ascii="Arial" w:hAnsi="Arial" w:cs="Arial"/>
                <w:b/>
              </w:rPr>
              <w:t>Наименование  главного администратора доходов бюджета поселения</w:t>
            </w:r>
          </w:p>
        </w:tc>
      </w:tr>
      <w:tr w:rsidR="00905F76" w:rsidRPr="0044632C" w:rsidTr="00D305A8">
        <w:trPr>
          <w:gridAfter w:val="1"/>
          <w:wAfter w:w="6804" w:type="dxa"/>
          <w:trHeight w:val="240"/>
        </w:trPr>
        <w:tc>
          <w:tcPr>
            <w:tcW w:w="900" w:type="dxa"/>
          </w:tcPr>
          <w:p w:rsidR="00905F76" w:rsidRPr="0044632C" w:rsidRDefault="00905F76" w:rsidP="0044632C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760" w:type="dxa"/>
          </w:tcPr>
          <w:p w:rsidR="00905F76" w:rsidRPr="0044632C" w:rsidRDefault="00905F76" w:rsidP="0044632C">
            <w:pPr>
              <w:rPr>
                <w:rFonts w:ascii="Arial" w:hAnsi="Arial" w:cs="Arial"/>
                <w:b/>
              </w:rPr>
            </w:pPr>
            <w:r w:rsidRPr="0044632C">
              <w:rPr>
                <w:rFonts w:ascii="Arial" w:hAnsi="Arial" w:cs="Arial"/>
                <w:b/>
              </w:rPr>
              <w:t>Администрация Северного сельсовета</w:t>
            </w:r>
          </w:p>
        </w:tc>
      </w:tr>
      <w:tr w:rsidR="00905F76" w:rsidRPr="0044632C" w:rsidTr="00D305A8">
        <w:trPr>
          <w:gridAfter w:val="1"/>
          <w:wAfter w:w="6804" w:type="dxa"/>
          <w:trHeight w:val="720"/>
        </w:trPr>
        <w:tc>
          <w:tcPr>
            <w:tcW w:w="900" w:type="dxa"/>
          </w:tcPr>
          <w:p w:rsidR="00905F76" w:rsidRPr="0044632C" w:rsidRDefault="00905F76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487</w:t>
            </w:r>
          </w:p>
        </w:tc>
        <w:tc>
          <w:tcPr>
            <w:tcW w:w="3420" w:type="dxa"/>
          </w:tcPr>
          <w:p w:rsidR="00905F76" w:rsidRPr="0044632C" w:rsidRDefault="00905F76" w:rsidP="0044632C">
            <w:pPr>
              <w:rPr>
                <w:rFonts w:ascii="Arial" w:hAnsi="Arial" w:cs="Arial"/>
                <w:lang w:val="en-US"/>
              </w:rPr>
            </w:pPr>
            <w:r w:rsidRPr="0044632C">
              <w:rPr>
                <w:rFonts w:ascii="Arial" w:hAnsi="Arial" w:cs="Arial"/>
                <w:lang w:val="en-US"/>
              </w:rPr>
              <w:t>108</w:t>
            </w:r>
            <w:r w:rsidRPr="0044632C">
              <w:rPr>
                <w:rFonts w:ascii="Arial" w:hAnsi="Arial" w:cs="Arial"/>
              </w:rPr>
              <w:t xml:space="preserve">  </w:t>
            </w:r>
            <w:r w:rsidRPr="0044632C">
              <w:rPr>
                <w:rFonts w:ascii="Arial" w:hAnsi="Arial" w:cs="Arial"/>
                <w:lang w:val="en-US"/>
              </w:rPr>
              <w:t>04</w:t>
            </w:r>
            <w:r w:rsidRPr="0044632C">
              <w:rPr>
                <w:rFonts w:ascii="Arial" w:hAnsi="Arial" w:cs="Arial"/>
              </w:rPr>
              <w:t xml:space="preserve"> </w:t>
            </w:r>
            <w:r w:rsidRPr="0044632C">
              <w:rPr>
                <w:rFonts w:ascii="Arial" w:hAnsi="Arial" w:cs="Arial"/>
                <w:lang w:val="en-US"/>
              </w:rPr>
              <w:t>02 </w:t>
            </w:r>
            <w:r w:rsidRPr="0044632C">
              <w:rPr>
                <w:rFonts w:ascii="Arial" w:hAnsi="Arial" w:cs="Arial"/>
              </w:rPr>
              <w:t>0</w:t>
            </w:r>
            <w:r w:rsidRPr="0044632C">
              <w:rPr>
                <w:rFonts w:ascii="Arial" w:hAnsi="Arial" w:cs="Arial"/>
                <w:lang w:val="en-US"/>
              </w:rPr>
              <w:t>01</w:t>
            </w:r>
            <w:r w:rsidRPr="0044632C">
              <w:rPr>
                <w:rFonts w:ascii="Arial" w:hAnsi="Arial" w:cs="Arial"/>
              </w:rPr>
              <w:t xml:space="preserve"> 1 </w:t>
            </w:r>
            <w:r w:rsidRPr="0044632C">
              <w:rPr>
                <w:rFonts w:ascii="Arial" w:hAnsi="Arial" w:cs="Arial"/>
                <w:lang w:val="en-US"/>
              </w:rPr>
              <w:t>000</w:t>
            </w:r>
            <w:r w:rsidRPr="0044632C">
              <w:rPr>
                <w:rFonts w:ascii="Arial" w:hAnsi="Arial" w:cs="Arial"/>
              </w:rPr>
              <w:t xml:space="preserve"> </w:t>
            </w:r>
            <w:r w:rsidRPr="0044632C">
              <w:rPr>
                <w:rFonts w:ascii="Arial" w:hAnsi="Arial" w:cs="Arial"/>
                <w:lang w:val="en-US"/>
              </w:rPr>
              <w:t>110</w:t>
            </w:r>
          </w:p>
          <w:p w:rsidR="00905F76" w:rsidRPr="0044632C" w:rsidRDefault="00905F76" w:rsidP="0044632C">
            <w:pPr>
              <w:rPr>
                <w:rFonts w:ascii="Arial" w:hAnsi="Arial" w:cs="Arial"/>
                <w:lang w:val="en-US"/>
              </w:rPr>
            </w:pPr>
          </w:p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108 04 02  001 4 000 110</w:t>
            </w:r>
          </w:p>
        </w:tc>
        <w:tc>
          <w:tcPr>
            <w:tcW w:w="576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05F76" w:rsidRPr="0044632C" w:rsidTr="00D305A8">
        <w:trPr>
          <w:gridAfter w:val="1"/>
          <w:wAfter w:w="6804" w:type="dxa"/>
          <w:trHeight w:val="585"/>
        </w:trPr>
        <w:tc>
          <w:tcPr>
            <w:tcW w:w="900" w:type="dxa"/>
          </w:tcPr>
          <w:p w:rsidR="00905F76" w:rsidRPr="0044632C" w:rsidRDefault="00905F76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487</w:t>
            </w:r>
          </w:p>
        </w:tc>
        <w:tc>
          <w:tcPr>
            <w:tcW w:w="342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117 01 050 10 0000 180</w:t>
            </w:r>
          </w:p>
        </w:tc>
        <w:tc>
          <w:tcPr>
            <w:tcW w:w="576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905F76" w:rsidRPr="0044632C" w:rsidTr="00D305A8">
        <w:trPr>
          <w:gridAfter w:val="1"/>
          <w:wAfter w:w="6804" w:type="dxa"/>
          <w:trHeight w:val="510"/>
        </w:trPr>
        <w:tc>
          <w:tcPr>
            <w:tcW w:w="900" w:type="dxa"/>
          </w:tcPr>
          <w:p w:rsidR="00905F76" w:rsidRPr="0044632C" w:rsidRDefault="00905F76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487</w:t>
            </w:r>
          </w:p>
        </w:tc>
        <w:tc>
          <w:tcPr>
            <w:tcW w:w="342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117 05 050 10 0000 180</w:t>
            </w:r>
          </w:p>
        </w:tc>
        <w:tc>
          <w:tcPr>
            <w:tcW w:w="576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  <w:p w:rsidR="00905F76" w:rsidRPr="0044632C" w:rsidRDefault="00905F76" w:rsidP="0044632C">
            <w:pPr>
              <w:rPr>
                <w:rFonts w:ascii="Arial" w:hAnsi="Arial" w:cs="Arial"/>
              </w:rPr>
            </w:pPr>
          </w:p>
        </w:tc>
      </w:tr>
      <w:tr w:rsidR="00905F76" w:rsidRPr="0044632C" w:rsidTr="00D305A8">
        <w:trPr>
          <w:gridAfter w:val="1"/>
          <w:wAfter w:w="6804" w:type="dxa"/>
          <w:trHeight w:val="932"/>
        </w:trPr>
        <w:tc>
          <w:tcPr>
            <w:tcW w:w="900" w:type="dxa"/>
          </w:tcPr>
          <w:p w:rsidR="00905F76" w:rsidRPr="0044632C" w:rsidRDefault="00905F76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487</w:t>
            </w:r>
          </w:p>
        </w:tc>
        <w:tc>
          <w:tcPr>
            <w:tcW w:w="342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202 15 001 10 0220 150</w:t>
            </w:r>
          </w:p>
        </w:tc>
        <w:tc>
          <w:tcPr>
            <w:tcW w:w="576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905F76" w:rsidRPr="0044632C" w:rsidTr="00D305A8">
        <w:trPr>
          <w:gridAfter w:val="1"/>
          <w:wAfter w:w="6804" w:type="dxa"/>
          <w:trHeight w:val="1455"/>
        </w:trPr>
        <w:tc>
          <w:tcPr>
            <w:tcW w:w="900" w:type="dxa"/>
          </w:tcPr>
          <w:p w:rsidR="00905F76" w:rsidRPr="0044632C" w:rsidRDefault="00905F76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487</w:t>
            </w:r>
          </w:p>
        </w:tc>
        <w:tc>
          <w:tcPr>
            <w:tcW w:w="342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202 35 118 10 0000 150</w:t>
            </w:r>
          </w:p>
        </w:tc>
        <w:tc>
          <w:tcPr>
            <w:tcW w:w="576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05F76" w:rsidRPr="0044632C" w:rsidTr="00D305A8">
        <w:trPr>
          <w:gridAfter w:val="1"/>
          <w:wAfter w:w="6804" w:type="dxa"/>
          <w:trHeight w:val="450"/>
        </w:trPr>
        <w:tc>
          <w:tcPr>
            <w:tcW w:w="900" w:type="dxa"/>
          </w:tcPr>
          <w:p w:rsidR="00905F76" w:rsidRPr="0044632C" w:rsidRDefault="00905F76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487</w:t>
            </w:r>
          </w:p>
        </w:tc>
        <w:tc>
          <w:tcPr>
            <w:tcW w:w="342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202 49 999 10 0220 150</w:t>
            </w:r>
          </w:p>
        </w:tc>
        <w:tc>
          <w:tcPr>
            <w:tcW w:w="576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</w:tr>
      <w:tr w:rsidR="00905F76" w:rsidRPr="0044632C" w:rsidTr="00D305A8">
        <w:trPr>
          <w:gridAfter w:val="1"/>
          <w:wAfter w:w="6804" w:type="dxa"/>
          <w:trHeight w:val="690"/>
        </w:trPr>
        <w:tc>
          <w:tcPr>
            <w:tcW w:w="900" w:type="dxa"/>
          </w:tcPr>
          <w:p w:rsidR="00905F76" w:rsidRPr="0044632C" w:rsidRDefault="00905F76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487</w:t>
            </w:r>
          </w:p>
        </w:tc>
        <w:tc>
          <w:tcPr>
            <w:tcW w:w="342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219 60 010 10 0000 150</w:t>
            </w:r>
          </w:p>
        </w:tc>
        <w:tc>
          <w:tcPr>
            <w:tcW w:w="576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05F76" w:rsidRPr="0044632C" w:rsidTr="00D305A8">
        <w:trPr>
          <w:gridAfter w:val="1"/>
          <w:wAfter w:w="6804" w:type="dxa"/>
          <w:trHeight w:val="210"/>
        </w:trPr>
        <w:tc>
          <w:tcPr>
            <w:tcW w:w="900" w:type="dxa"/>
          </w:tcPr>
          <w:p w:rsidR="00905F76" w:rsidRPr="0044632C" w:rsidRDefault="00905F76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487</w:t>
            </w:r>
          </w:p>
        </w:tc>
        <w:tc>
          <w:tcPr>
            <w:tcW w:w="342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207 05 030 10 0000 150</w:t>
            </w:r>
          </w:p>
        </w:tc>
        <w:tc>
          <w:tcPr>
            <w:tcW w:w="576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</w:tr>
      <w:tr w:rsidR="00905F76" w:rsidRPr="0044632C" w:rsidTr="00B21509">
        <w:trPr>
          <w:gridAfter w:val="1"/>
          <w:wAfter w:w="6804" w:type="dxa"/>
          <w:trHeight w:val="720"/>
        </w:trPr>
        <w:tc>
          <w:tcPr>
            <w:tcW w:w="900" w:type="dxa"/>
          </w:tcPr>
          <w:p w:rsidR="00905F76" w:rsidRPr="0044632C" w:rsidRDefault="00905F76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487</w:t>
            </w:r>
          </w:p>
        </w:tc>
        <w:tc>
          <w:tcPr>
            <w:tcW w:w="342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204 05 099 10 0000 150</w:t>
            </w:r>
          </w:p>
        </w:tc>
        <w:tc>
          <w:tcPr>
            <w:tcW w:w="576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поселений</w:t>
            </w:r>
            <w:r>
              <w:rPr>
                <w:rFonts w:ascii="Arial" w:hAnsi="Arial" w:cs="Arial"/>
              </w:rPr>
              <w:t>.</w:t>
            </w:r>
          </w:p>
        </w:tc>
      </w:tr>
      <w:tr w:rsidR="00905F76" w:rsidRPr="0044632C" w:rsidTr="00B21509">
        <w:trPr>
          <w:gridAfter w:val="1"/>
          <w:wAfter w:w="6804" w:type="dxa"/>
          <w:trHeight w:val="435"/>
        </w:trPr>
        <w:tc>
          <w:tcPr>
            <w:tcW w:w="900" w:type="dxa"/>
          </w:tcPr>
          <w:p w:rsidR="00905F76" w:rsidRPr="0044632C" w:rsidRDefault="00905F76" w:rsidP="00446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  <w:tc>
          <w:tcPr>
            <w:tcW w:w="342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117 15 030 10 0000 150</w:t>
            </w:r>
          </w:p>
        </w:tc>
        <w:tc>
          <w:tcPr>
            <w:tcW w:w="5760" w:type="dxa"/>
          </w:tcPr>
          <w:p w:rsidR="00905F76" w:rsidRPr="0044632C" w:rsidRDefault="00905F76" w:rsidP="00E03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Инициативные платежи, зачисляемые в бюджеты сельских поселений.</w:t>
            </w:r>
          </w:p>
        </w:tc>
      </w:tr>
      <w:tr w:rsidR="00905F76" w:rsidRPr="0044632C" w:rsidTr="00B21509">
        <w:trPr>
          <w:gridAfter w:val="1"/>
          <w:wAfter w:w="6804" w:type="dxa"/>
          <w:trHeight w:val="378"/>
        </w:trPr>
        <w:tc>
          <w:tcPr>
            <w:tcW w:w="900" w:type="dxa"/>
          </w:tcPr>
          <w:p w:rsidR="00905F76" w:rsidRDefault="00905F76" w:rsidP="00446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  <w:tc>
          <w:tcPr>
            <w:tcW w:w="3420" w:type="dxa"/>
          </w:tcPr>
          <w:p w:rsidR="00905F76" w:rsidRDefault="00905F76" w:rsidP="00446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11607010100000140</w:t>
            </w:r>
          </w:p>
        </w:tc>
        <w:tc>
          <w:tcPr>
            <w:tcW w:w="5760" w:type="dxa"/>
          </w:tcPr>
          <w:p w:rsidR="00905F76" w:rsidRDefault="00905F76" w:rsidP="00E03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(подрядчиком. исполнителем) обязательств по государственному(муниципальному) контракту</w:t>
            </w:r>
          </w:p>
        </w:tc>
      </w:tr>
      <w:tr w:rsidR="00905F76" w:rsidRPr="0044632C" w:rsidTr="00B21509">
        <w:trPr>
          <w:gridAfter w:val="1"/>
          <w:wAfter w:w="6804" w:type="dxa"/>
          <w:trHeight w:val="730"/>
        </w:trPr>
        <w:tc>
          <w:tcPr>
            <w:tcW w:w="90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  <w:b/>
              </w:rPr>
              <w:t>Управление  Федеральной налоговой службы по Нижегородской области</w:t>
            </w:r>
          </w:p>
        </w:tc>
      </w:tr>
      <w:tr w:rsidR="00905F76" w:rsidRPr="0044632C" w:rsidTr="00D305A8">
        <w:trPr>
          <w:gridAfter w:val="1"/>
          <w:wAfter w:w="6804" w:type="dxa"/>
          <w:trHeight w:val="720"/>
        </w:trPr>
        <w:tc>
          <w:tcPr>
            <w:tcW w:w="900" w:type="dxa"/>
          </w:tcPr>
          <w:p w:rsidR="00905F76" w:rsidRPr="0044632C" w:rsidRDefault="00905F76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182</w:t>
            </w:r>
          </w:p>
        </w:tc>
        <w:tc>
          <w:tcPr>
            <w:tcW w:w="342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101</w:t>
            </w:r>
            <w:r w:rsidRPr="00B21509">
              <w:rPr>
                <w:rFonts w:ascii="Arial" w:hAnsi="Arial" w:cs="Arial"/>
              </w:rPr>
              <w:t xml:space="preserve"> </w:t>
            </w:r>
            <w:r w:rsidRPr="0044632C">
              <w:rPr>
                <w:rFonts w:ascii="Arial" w:hAnsi="Arial" w:cs="Arial"/>
              </w:rPr>
              <w:t>02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010</w:t>
            </w:r>
            <w:r w:rsidRPr="00B21509">
              <w:rPr>
                <w:rFonts w:ascii="Arial" w:hAnsi="Arial" w:cs="Arial"/>
              </w:rPr>
              <w:t xml:space="preserve"> </w:t>
            </w:r>
            <w:r w:rsidRPr="0044632C">
              <w:rPr>
                <w:rFonts w:ascii="Arial" w:hAnsi="Arial" w:cs="Arial"/>
              </w:rPr>
              <w:t>01</w:t>
            </w:r>
            <w:r w:rsidRPr="00B21509">
              <w:rPr>
                <w:rFonts w:ascii="Arial" w:hAnsi="Arial" w:cs="Arial"/>
              </w:rPr>
              <w:t xml:space="preserve"> </w:t>
            </w:r>
            <w:r w:rsidRPr="0044632C">
              <w:rPr>
                <w:rFonts w:ascii="Arial" w:hAnsi="Arial" w:cs="Arial"/>
              </w:rPr>
              <w:t>0000</w:t>
            </w:r>
            <w:r w:rsidRPr="00B21509">
              <w:rPr>
                <w:rFonts w:ascii="Arial" w:hAnsi="Arial" w:cs="Arial"/>
              </w:rPr>
              <w:t xml:space="preserve"> </w:t>
            </w:r>
            <w:r w:rsidRPr="0044632C">
              <w:rPr>
                <w:rFonts w:ascii="Arial" w:hAnsi="Arial" w:cs="Arial"/>
              </w:rPr>
              <w:t>110</w:t>
            </w:r>
          </w:p>
        </w:tc>
        <w:tc>
          <w:tcPr>
            <w:tcW w:w="5760" w:type="dxa"/>
          </w:tcPr>
          <w:p w:rsidR="00905F76" w:rsidRPr="0044632C" w:rsidRDefault="00905F76" w:rsidP="0044632C">
            <w:pPr>
              <w:jc w:val="both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05F76" w:rsidRPr="0044632C" w:rsidTr="00D305A8">
        <w:trPr>
          <w:gridAfter w:val="1"/>
          <w:wAfter w:w="6804" w:type="dxa"/>
          <w:trHeight w:val="460"/>
        </w:trPr>
        <w:tc>
          <w:tcPr>
            <w:tcW w:w="900" w:type="dxa"/>
          </w:tcPr>
          <w:p w:rsidR="00905F76" w:rsidRPr="0044632C" w:rsidRDefault="00905F76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182</w:t>
            </w:r>
          </w:p>
        </w:tc>
        <w:tc>
          <w:tcPr>
            <w:tcW w:w="342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106 06 043 101 000 110</w:t>
            </w:r>
          </w:p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106 06 043 102 000 110</w:t>
            </w:r>
          </w:p>
        </w:tc>
        <w:tc>
          <w:tcPr>
            <w:tcW w:w="576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Земельный налог  с физических лиц , обладающих земельными участками, расположенными в границах сельских поселений</w:t>
            </w:r>
          </w:p>
        </w:tc>
      </w:tr>
      <w:tr w:rsidR="00905F76" w:rsidRPr="0044632C" w:rsidTr="00D305A8">
        <w:trPr>
          <w:gridAfter w:val="1"/>
          <w:wAfter w:w="6804" w:type="dxa"/>
          <w:trHeight w:val="1050"/>
        </w:trPr>
        <w:tc>
          <w:tcPr>
            <w:tcW w:w="900" w:type="dxa"/>
          </w:tcPr>
          <w:p w:rsidR="00905F76" w:rsidRPr="0044632C" w:rsidRDefault="00905F76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182</w:t>
            </w:r>
          </w:p>
        </w:tc>
        <w:tc>
          <w:tcPr>
            <w:tcW w:w="342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106 06 033 101 100 110</w:t>
            </w:r>
          </w:p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106 06 033 102 100 110</w:t>
            </w:r>
          </w:p>
        </w:tc>
        <w:tc>
          <w:tcPr>
            <w:tcW w:w="576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Земельный налог с организаций, обладающих земельным участком, расположенном в границах сельских поселений</w:t>
            </w:r>
          </w:p>
        </w:tc>
      </w:tr>
      <w:tr w:rsidR="00905F76" w:rsidRPr="0044632C" w:rsidTr="00D305A8">
        <w:trPr>
          <w:gridAfter w:val="1"/>
          <w:wAfter w:w="6804" w:type="dxa"/>
          <w:trHeight w:val="780"/>
        </w:trPr>
        <w:tc>
          <w:tcPr>
            <w:tcW w:w="900" w:type="dxa"/>
          </w:tcPr>
          <w:p w:rsidR="00905F76" w:rsidRPr="0044632C" w:rsidRDefault="00905F76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182</w:t>
            </w:r>
          </w:p>
        </w:tc>
        <w:tc>
          <w:tcPr>
            <w:tcW w:w="342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106 010 301 01 000 110</w:t>
            </w:r>
          </w:p>
        </w:tc>
        <w:tc>
          <w:tcPr>
            <w:tcW w:w="5760" w:type="dxa"/>
          </w:tcPr>
          <w:p w:rsidR="00905F76" w:rsidRPr="0044632C" w:rsidRDefault="00905F76" w:rsidP="0044632C">
            <w:pPr>
              <w:jc w:val="both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905F76" w:rsidRPr="0044632C" w:rsidTr="00D305A8">
        <w:trPr>
          <w:gridAfter w:val="1"/>
          <w:wAfter w:w="6804" w:type="dxa"/>
          <w:trHeight w:val="480"/>
        </w:trPr>
        <w:tc>
          <w:tcPr>
            <w:tcW w:w="900" w:type="dxa"/>
          </w:tcPr>
          <w:p w:rsidR="00905F76" w:rsidRPr="0044632C" w:rsidRDefault="00905F76" w:rsidP="00446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905F76" w:rsidRPr="0044632C" w:rsidRDefault="00905F76" w:rsidP="0044632C">
            <w:pPr>
              <w:jc w:val="both"/>
              <w:rPr>
                <w:rFonts w:ascii="Arial" w:hAnsi="Arial" w:cs="Arial"/>
                <w:b/>
              </w:rPr>
            </w:pPr>
            <w:r w:rsidRPr="0044632C">
              <w:rPr>
                <w:rFonts w:ascii="Arial" w:hAnsi="Arial" w:cs="Arial"/>
                <w:b/>
              </w:rPr>
              <w:t>УФК по Нижегородской области</w:t>
            </w:r>
          </w:p>
          <w:p w:rsidR="00905F76" w:rsidRPr="0044632C" w:rsidRDefault="00905F76" w:rsidP="0044632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05F76" w:rsidRPr="0044632C" w:rsidTr="00D305A8">
        <w:trPr>
          <w:gridAfter w:val="1"/>
          <w:wAfter w:w="6804" w:type="dxa"/>
          <w:trHeight w:val="600"/>
        </w:trPr>
        <w:tc>
          <w:tcPr>
            <w:tcW w:w="900" w:type="dxa"/>
          </w:tcPr>
          <w:p w:rsidR="00905F76" w:rsidRPr="0044632C" w:rsidRDefault="00905F76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100</w:t>
            </w:r>
          </w:p>
        </w:tc>
        <w:tc>
          <w:tcPr>
            <w:tcW w:w="342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103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022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300</w:t>
            </w:r>
            <w:r w:rsidRPr="0044632C">
              <w:rPr>
                <w:rFonts w:ascii="Arial" w:hAnsi="Arial" w:cs="Arial"/>
                <w:lang w:val="en-US"/>
              </w:rPr>
              <w:t xml:space="preserve"> 1</w:t>
            </w:r>
            <w:r w:rsidRPr="0044632C">
              <w:rPr>
                <w:rFonts w:ascii="Arial" w:hAnsi="Arial" w:cs="Arial"/>
              </w:rPr>
              <w:t>00</w:t>
            </w:r>
            <w:r w:rsidRPr="0044632C">
              <w:rPr>
                <w:rFonts w:ascii="Arial" w:hAnsi="Arial" w:cs="Arial"/>
                <w:lang w:val="en-US"/>
              </w:rPr>
              <w:t xml:space="preserve"> </w:t>
            </w:r>
            <w:r w:rsidRPr="0044632C">
              <w:rPr>
                <w:rFonts w:ascii="Arial" w:hAnsi="Arial" w:cs="Arial"/>
              </w:rPr>
              <w:t>00 110</w:t>
            </w:r>
          </w:p>
          <w:p w:rsidR="00905F76" w:rsidRPr="0044632C" w:rsidRDefault="00905F76" w:rsidP="0044632C">
            <w:pPr>
              <w:rPr>
                <w:rFonts w:ascii="Arial" w:hAnsi="Arial" w:cs="Arial"/>
              </w:rPr>
            </w:pPr>
          </w:p>
          <w:p w:rsidR="00905F76" w:rsidRPr="0044632C" w:rsidRDefault="00905F76" w:rsidP="0044632C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905F76" w:rsidRPr="0044632C" w:rsidRDefault="00905F76" w:rsidP="0044632C">
            <w:pPr>
              <w:jc w:val="both"/>
              <w:rPr>
                <w:rFonts w:ascii="Arial" w:hAnsi="Arial" w:cs="Arial"/>
                <w:color w:val="000000"/>
              </w:rPr>
            </w:pPr>
            <w:r w:rsidRPr="0044632C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05F76" w:rsidRPr="0044632C" w:rsidTr="00D305A8">
        <w:trPr>
          <w:gridAfter w:val="1"/>
          <w:wAfter w:w="6804" w:type="dxa"/>
          <w:trHeight w:val="400"/>
        </w:trPr>
        <w:tc>
          <w:tcPr>
            <w:tcW w:w="900" w:type="dxa"/>
          </w:tcPr>
          <w:p w:rsidR="00905F76" w:rsidRPr="0044632C" w:rsidRDefault="00905F76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100</w:t>
            </w:r>
          </w:p>
        </w:tc>
        <w:tc>
          <w:tcPr>
            <w:tcW w:w="342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103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022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400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100</w:t>
            </w:r>
            <w:r w:rsidRPr="0044632C">
              <w:rPr>
                <w:rFonts w:ascii="Arial" w:hAnsi="Arial" w:cs="Arial"/>
                <w:lang w:val="en-US"/>
              </w:rPr>
              <w:t xml:space="preserve"> </w:t>
            </w:r>
            <w:r w:rsidRPr="0044632C">
              <w:rPr>
                <w:rFonts w:ascii="Arial" w:hAnsi="Arial" w:cs="Arial"/>
              </w:rPr>
              <w:t>00 110</w:t>
            </w:r>
          </w:p>
        </w:tc>
        <w:tc>
          <w:tcPr>
            <w:tcW w:w="5760" w:type="dxa"/>
          </w:tcPr>
          <w:p w:rsidR="00905F76" w:rsidRPr="0044632C" w:rsidRDefault="00905F76" w:rsidP="0044632C">
            <w:pPr>
              <w:jc w:val="both"/>
              <w:rPr>
                <w:rFonts w:ascii="Arial" w:hAnsi="Arial" w:cs="Arial"/>
                <w:color w:val="000000"/>
              </w:rPr>
            </w:pPr>
            <w:r w:rsidRPr="0044632C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05F76" w:rsidRPr="0044632C" w:rsidTr="00D305A8">
        <w:trPr>
          <w:trHeight w:val="860"/>
        </w:trPr>
        <w:tc>
          <w:tcPr>
            <w:tcW w:w="900" w:type="dxa"/>
          </w:tcPr>
          <w:p w:rsidR="00905F76" w:rsidRPr="0044632C" w:rsidRDefault="00905F76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100</w:t>
            </w:r>
          </w:p>
        </w:tc>
        <w:tc>
          <w:tcPr>
            <w:tcW w:w="342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103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022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500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100</w:t>
            </w:r>
            <w:r w:rsidRPr="0044632C">
              <w:rPr>
                <w:rFonts w:ascii="Arial" w:hAnsi="Arial" w:cs="Arial"/>
                <w:lang w:val="en-US"/>
              </w:rPr>
              <w:t xml:space="preserve"> </w:t>
            </w:r>
            <w:r w:rsidRPr="0044632C">
              <w:rPr>
                <w:rFonts w:ascii="Arial" w:hAnsi="Arial" w:cs="Arial"/>
              </w:rPr>
              <w:t>00</w:t>
            </w:r>
            <w:r w:rsidRPr="0044632C">
              <w:rPr>
                <w:rFonts w:ascii="Arial" w:hAnsi="Arial" w:cs="Arial"/>
                <w:lang w:val="en-US"/>
              </w:rPr>
              <w:t xml:space="preserve"> </w:t>
            </w:r>
            <w:r w:rsidRPr="0044632C">
              <w:rPr>
                <w:rFonts w:ascii="Arial" w:hAnsi="Arial" w:cs="Arial"/>
              </w:rPr>
              <w:t>110</w:t>
            </w:r>
          </w:p>
        </w:tc>
        <w:tc>
          <w:tcPr>
            <w:tcW w:w="5760" w:type="dxa"/>
          </w:tcPr>
          <w:p w:rsidR="00905F76" w:rsidRPr="0044632C" w:rsidRDefault="00905F76" w:rsidP="0044632C">
            <w:pPr>
              <w:jc w:val="both"/>
              <w:rPr>
                <w:rFonts w:ascii="Arial" w:hAnsi="Arial" w:cs="Arial"/>
                <w:color w:val="000000"/>
              </w:rPr>
            </w:pPr>
            <w:r w:rsidRPr="0044632C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4" w:type="dxa"/>
            <w:vMerge w:val="restart"/>
            <w:tcBorders>
              <w:top w:val="nil"/>
              <w:bottom w:val="nil"/>
            </w:tcBorders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</w:p>
        </w:tc>
      </w:tr>
      <w:tr w:rsidR="00905F76" w:rsidRPr="0044632C" w:rsidTr="00D305A8">
        <w:trPr>
          <w:trHeight w:val="500"/>
        </w:trPr>
        <w:tc>
          <w:tcPr>
            <w:tcW w:w="900" w:type="dxa"/>
          </w:tcPr>
          <w:p w:rsidR="00905F76" w:rsidRPr="0044632C" w:rsidRDefault="00905F76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100</w:t>
            </w:r>
          </w:p>
        </w:tc>
        <w:tc>
          <w:tcPr>
            <w:tcW w:w="3420" w:type="dxa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103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022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600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100</w:t>
            </w:r>
            <w:r w:rsidRPr="0044632C">
              <w:rPr>
                <w:rFonts w:ascii="Arial" w:hAnsi="Arial" w:cs="Arial"/>
                <w:lang w:val="en-US"/>
              </w:rPr>
              <w:t xml:space="preserve"> </w:t>
            </w:r>
            <w:r w:rsidRPr="0044632C">
              <w:rPr>
                <w:rFonts w:ascii="Arial" w:hAnsi="Arial" w:cs="Arial"/>
              </w:rPr>
              <w:t>00</w:t>
            </w:r>
            <w:r w:rsidRPr="0044632C">
              <w:rPr>
                <w:rFonts w:ascii="Arial" w:hAnsi="Arial" w:cs="Arial"/>
                <w:lang w:val="en-US"/>
              </w:rPr>
              <w:t xml:space="preserve"> </w:t>
            </w:r>
            <w:r w:rsidRPr="0044632C">
              <w:rPr>
                <w:rFonts w:ascii="Arial" w:hAnsi="Arial" w:cs="Arial"/>
              </w:rPr>
              <w:t>110</w:t>
            </w:r>
          </w:p>
        </w:tc>
        <w:tc>
          <w:tcPr>
            <w:tcW w:w="5760" w:type="dxa"/>
          </w:tcPr>
          <w:p w:rsidR="00905F76" w:rsidRPr="0044632C" w:rsidRDefault="00905F76" w:rsidP="0044632C">
            <w:pPr>
              <w:jc w:val="both"/>
              <w:rPr>
                <w:rFonts w:ascii="Arial" w:hAnsi="Arial" w:cs="Arial"/>
                <w:color w:val="000000"/>
              </w:rPr>
            </w:pPr>
            <w:r w:rsidRPr="0044632C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905F76" w:rsidRPr="0044632C" w:rsidRDefault="00905F76" w:rsidP="0044632C">
            <w:pPr>
              <w:rPr>
                <w:rFonts w:ascii="Arial" w:hAnsi="Arial" w:cs="Arial"/>
              </w:rPr>
            </w:pPr>
          </w:p>
        </w:tc>
      </w:tr>
    </w:tbl>
    <w:p w:rsidR="00905F76" w:rsidRPr="0044632C" w:rsidRDefault="00905F76" w:rsidP="000A5F63">
      <w:pPr>
        <w:rPr>
          <w:rFonts w:ascii="Arial" w:hAnsi="Arial" w:cs="Arial"/>
        </w:rPr>
      </w:pPr>
    </w:p>
    <w:sectPr w:rsidR="00905F76" w:rsidRPr="0044632C" w:rsidSect="00694C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F76" w:rsidRDefault="00905F76" w:rsidP="0044632C">
      <w:r>
        <w:separator/>
      </w:r>
    </w:p>
  </w:endnote>
  <w:endnote w:type="continuationSeparator" w:id="0">
    <w:p w:rsidR="00905F76" w:rsidRDefault="00905F76" w:rsidP="0044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F76" w:rsidRDefault="00905F76" w:rsidP="0044632C">
      <w:r>
        <w:separator/>
      </w:r>
    </w:p>
  </w:footnote>
  <w:footnote w:type="continuationSeparator" w:id="0">
    <w:p w:rsidR="00905F76" w:rsidRDefault="00905F76" w:rsidP="00446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74DD"/>
    <w:multiLevelType w:val="hybridMultilevel"/>
    <w:tmpl w:val="399C8AAA"/>
    <w:lvl w:ilvl="0" w:tplc="DD745C3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42"/>
    <w:rsid w:val="00006B23"/>
    <w:rsid w:val="00041DB3"/>
    <w:rsid w:val="000A5F63"/>
    <w:rsid w:val="000E5AF9"/>
    <w:rsid w:val="001405B3"/>
    <w:rsid w:val="00191A68"/>
    <w:rsid w:val="00192342"/>
    <w:rsid w:val="001E2D8A"/>
    <w:rsid w:val="001F6FFA"/>
    <w:rsid w:val="002A303C"/>
    <w:rsid w:val="002E0C26"/>
    <w:rsid w:val="00323C74"/>
    <w:rsid w:val="00352B27"/>
    <w:rsid w:val="00357F25"/>
    <w:rsid w:val="0044632C"/>
    <w:rsid w:val="00523367"/>
    <w:rsid w:val="0053162E"/>
    <w:rsid w:val="00586464"/>
    <w:rsid w:val="006747C6"/>
    <w:rsid w:val="00694CC3"/>
    <w:rsid w:val="00752D5E"/>
    <w:rsid w:val="00784EB4"/>
    <w:rsid w:val="0086376E"/>
    <w:rsid w:val="00905F76"/>
    <w:rsid w:val="00960400"/>
    <w:rsid w:val="00B1074D"/>
    <w:rsid w:val="00B21509"/>
    <w:rsid w:val="00D305A8"/>
    <w:rsid w:val="00D35308"/>
    <w:rsid w:val="00E03FC0"/>
    <w:rsid w:val="00FB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92342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2342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463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632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463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632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3</Pages>
  <Words>761</Words>
  <Characters>4339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9</cp:revision>
  <cp:lastPrinted>2021-11-02T07:07:00Z</cp:lastPrinted>
  <dcterms:created xsi:type="dcterms:W3CDTF">2021-06-18T12:05:00Z</dcterms:created>
  <dcterms:modified xsi:type="dcterms:W3CDTF">2021-11-08T05:34:00Z</dcterms:modified>
</cp:coreProperties>
</file>